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F4B" w14:textId="77777777" w:rsidR="0046482B" w:rsidRPr="0046482B" w:rsidRDefault="0046482B" w:rsidP="0046482B">
      <w:pPr>
        <w:pStyle w:val="Otsikko10"/>
        <w:rPr>
          <w:rFonts w:ascii="Trebuchet MS" w:hAnsi="Trebuchet MS"/>
          <w:color w:val="auto"/>
        </w:rPr>
      </w:pPr>
      <w:bookmarkStart w:id="0" w:name="_Toc511391471"/>
      <w:r w:rsidRPr="0046482B">
        <w:rPr>
          <w:rFonts w:ascii="Trebuchet MS" w:hAnsi="Trebuchet MS"/>
          <w:color w:val="auto"/>
        </w:rPr>
        <w:t>Oulun terveyspalveluiden kuvantamistutkimusten ja -toimenpiteiden ajanvaraus Oysista</w:t>
      </w:r>
    </w:p>
    <w:p w14:paraId="79F47129" w14:textId="77777777" w:rsidR="0046482B" w:rsidRPr="0046482B" w:rsidRDefault="0046482B" w:rsidP="0046482B">
      <w:pPr>
        <w:jc w:val="both"/>
        <w:rPr>
          <w:b/>
        </w:rPr>
      </w:pPr>
    </w:p>
    <w:bookmarkEnd w:id="0"/>
    <w:p w14:paraId="31A627D5" w14:textId="77777777" w:rsidR="0046482B" w:rsidRPr="0046482B" w:rsidRDefault="0046482B" w:rsidP="0046482B">
      <w:pPr>
        <w:jc w:val="both"/>
      </w:pPr>
      <w:r w:rsidRPr="0046482B">
        <w:t xml:space="preserve">Oulun terveysasemien natiiviröntgen-, hammas-, mammografia- ja ultraäänitutkimukset varataan aina ensisijaisesti Lifecare-ajanvarausjärjestelmän kautta. Mikäli vapaita aikoja kiireellisille tutkimuksille ei ole, henkilökunta tilaa ne soittamalla Oysin kuvantamisen ajanvarauskeskuksesta numerosta </w:t>
      </w:r>
      <w:r w:rsidRPr="0046482B">
        <w:rPr>
          <w:b/>
        </w:rPr>
        <w:t>040 5811728</w:t>
      </w:r>
      <w:r w:rsidRPr="0046482B">
        <w:t>. Kuvantamistutkimusten ajanvarauksessa on käytössä takaisinsoittojärjestelmä, joka ei toimi numeroon, jossa myös on takaisinsoitto.</w:t>
      </w:r>
    </w:p>
    <w:p w14:paraId="4E52EC9F" w14:textId="77777777" w:rsidR="0046482B" w:rsidRPr="0046482B" w:rsidRDefault="0046482B" w:rsidP="0046482B">
      <w:pPr>
        <w:jc w:val="both"/>
      </w:pPr>
    </w:p>
    <w:p w14:paraId="5E4C6C39" w14:textId="77777777" w:rsidR="0046482B" w:rsidRPr="0046482B" w:rsidRDefault="0046482B" w:rsidP="0046482B">
      <w:r w:rsidRPr="0046482B">
        <w:t xml:space="preserve">Ennen ajanvarausta varmista, että potilaalla on lähete tutkimukseen, seurantakäynnit sovittuna ja valmisteluohjeet tiedossa. Tilaaja- ja potilasohjeet löytyvät Oysin internetsivuilta: </w:t>
      </w:r>
      <w:hyperlink r:id="rId13" w:history="1">
        <w:r w:rsidRPr="0046482B">
          <w:rPr>
            <w:rStyle w:val="Hyperlinkki"/>
          </w:rPr>
          <w:t>https://www.oys.fi/Ohjeita ammattilaisille/Kuvantamisen ohjeet</w:t>
        </w:r>
      </w:hyperlink>
      <w:r w:rsidRPr="0046482B">
        <w:t>.</w:t>
      </w:r>
    </w:p>
    <w:p w14:paraId="34E0A617" w14:textId="77777777" w:rsidR="0046482B" w:rsidRPr="0046482B" w:rsidRDefault="0046482B" w:rsidP="0046482B">
      <w:pPr>
        <w:jc w:val="both"/>
      </w:pPr>
    </w:p>
    <w:p w14:paraId="2950A2F6" w14:textId="77777777" w:rsidR="0046482B" w:rsidRPr="0046482B" w:rsidRDefault="0046482B" w:rsidP="0046482B">
      <w:r w:rsidRPr="0046482B">
        <w:t xml:space="preserve">Konsultoitavien radiologien yhteystiedot löytyvät Oysin Internetsivulta: </w:t>
      </w:r>
      <w:hyperlink r:id="rId14" w:history="1">
        <w:r w:rsidRPr="0046482B">
          <w:rPr>
            <w:rStyle w:val="Hyperlinkki"/>
          </w:rPr>
          <w:t>https://oys.fi/ammattilaisille/hoitoketjutiedot/sairaaloiden-ja-erikoisalojen-yhteystiedot/</w:t>
        </w:r>
      </w:hyperlink>
      <w:r w:rsidRPr="0046482B">
        <w:t>.</w:t>
      </w:r>
    </w:p>
    <w:p w14:paraId="3370ED57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1" w:name="_Toc511391474"/>
      <w:r w:rsidRPr="0046482B">
        <w:rPr>
          <w:rFonts w:ascii="Trebuchet MS" w:hAnsi="Trebuchet MS"/>
          <w:color w:val="auto"/>
          <w:sz w:val="24"/>
          <w:szCs w:val="24"/>
        </w:rPr>
        <w:t>Natiiviröntgentutkimukset</w:t>
      </w:r>
      <w:bookmarkEnd w:id="1"/>
      <w:r w:rsidRPr="0046482B">
        <w:rPr>
          <w:rFonts w:ascii="Trebuchet MS" w:hAnsi="Trebuchet MS"/>
          <w:color w:val="auto"/>
          <w:sz w:val="24"/>
          <w:szCs w:val="24"/>
        </w:rPr>
        <w:t xml:space="preserve"> </w:t>
      </w:r>
    </w:p>
    <w:p w14:paraId="0E4DF64E" w14:textId="5E108508" w:rsidR="0046482B" w:rsidRPr="0046482B" w:rsidRDefault="0046482B" w:rsidP="0046482B">
      <w:r w:rsidRPr="0046482B">
        <w:t>Natiiviröntgentutkimuksia tehdään Oysin G-röntgenissä, keskusröntgenissä (F-röntgen) ja lasten röntgenissä (B-röntgen)</w:t>
      </w:r>
      <w:r w:rsidR="00A744B1">
        <w:t>.</w:t>
      </w:r>
      <w:r w:rsidRPr="0046482B">
        <w:rPr>
          <w:b/>
        </w:rPr>
        <w:t xml:space="preserve"> </w:t>
      </w:r>
      <w:r w:rsidRPr="0046482B">
        <w:t>Kuvauspaikat ovat kaikkien terveysasemien käytössä</w:t>
      </w:r>
      <w:r w:rsidRPr="0046482B">
        <w:rPr>
          <w:b/>
        </w:rPr>
        <w:t xml:space="preserve"> aikuispotilailla, </w:t>
      </w:r>
      <w:r w:rsidRPr="0046482B">
        <w:t>joten potilas voi käydä siinä röntgenissä, mistä sopivin aika löytyy</w:t>
      </w:r>
      <w:r w:rsidRPr="0046482B">
        <w:rPr>
          <w:b/>
        </w:rPr>
        <w:t xml:space="preserve">. Alle 16-vuotiaiden tutkimukset varataan lasten röntgenistä (L637). </w:t>
      </w:r>
    </w:p>
    <w:p w14:paraId="5FEEBDB0" w14:textId="77777777" w:rsidR="0046482B" w:rsidRPr="0046482B" w:rsidRDefault="0046482B" w:rsidP="0046482B">
      <w:pPr>
        <w:rPr>
          <w:b/>
        </w:rPr>
      </w:pPr>
    </w:p>
    <w:p w14:paraId="64F00158" w14:textId="77777777" w:rsidR="0046482B" w:rsidRPr="0046482B" w:rsidRDefault="0046482B" w:rsidP="0046482B">
      <w:pPr>
        <w:rPr>
          <w:b/>
        </w:rPr>
      </w:pPr>
      <w:r w:rsidRPr="0046482B">
        <w:t>Varaa natiiviröntgentutkimusajat ensisijaisesti Lifecare-ajanvarausjärjestelmän kautta.</w:t>
      </w:r>
      <w:r w:rsidRPr="0046482B">
        <w:rPr>
          <w:b/>
        </w:rPr>
        <w:t xml:space="preserve"> </w:t>
      </w:r>
      <w:r w:rsidRPr="0046482B">
        <w:t xml:space="preserve">Mikäli ajanvarauskirjalla ei ole vapaita aikoja </w:t>
      </w:r>
      <w:r w:rsidRPr="0046482B">
        <w:rPr>
          <w:b/>
        </w:rPr>
        <w:t xml:space="preserve">kiireellisille </w:t>
      </w:r>
      <w:r w:rsidRPr="0046482B">
        <w:t xml:space="preserve">tutkimuksille, tilaa ne puhelimitse numerosta </w:t>
      </w:r>
      <w:r w:rsidRPr="0046482B">
        <w:rPr>
          <w:b/>
        </w:rPr>
        <w:t>040 5811728</w:t>
      </w:r>
      <w:r w:rsidRPr="0046482B">
        <w:t>, pikavalinta 1.</w:t>
      </w:r>
      <w:r w:rsidRPr="0046482B">
        <w:rPr>
          <w:b/>
        </w:rPr>
        <w:t xml:space="preserve"> </w:t>
      </w:r>
    </w:p>
    <w:p w14:paraId="66708933" w14:textId="77777777" w:rsidR="0046482B" w:rsidRPr="0046482B" w:rsidRDefault="0046482B" w:rsidP="0046482B">
      <w:pPr>
        <w:rPr>
          <w:b/>
        </w:rPr>
      </w:pPr>
    </w:p>
    <w:p w14:paraId="064C4984" w14:textId="77777777" w:rsidR="0046482B" w:rsidRPr="0046482B" w:rsidRDefault="0046482B" w:rsidP="0046482B"/>
    <w:p w14:paraId="37ACF437" w14:textId="77777777" w:rsidR="0046482B" w:rsidRPr="0046482B" w:rsidRDefault="0046482B" w:rsidP="0046482B">
      <w:bookmarkStart w:id="2" w:name="_Toc511391475"/>
      <w:r w:rsidRPr="0046482B">
        <w:rPr>
          <w:noProof/>
        </w:rPr>
        <w:drawing>
          <wp:inline distT="0" distB="0" distL="0" distR="0" wp14:anchorId="53CE3FF9" wp14:editId="2A790CEC">
            <wp:extent cx="6480810" cy="1803400"/>
            <wp:effectExtent l="0" t="0" r="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C2B8" w14:textId="77777777" w:rsidR="0046482B" w:rsidRPr="0046482B" w:rsidRDefault="0046482B" w:rsidP="0046482B">
      <w:r w:rsidRPr="0046482B">
        <w:t>Valitse avautuvasta valikosta vapaa aika</w:t>
      </w:r>
    </w:p>
    <w:p w14:paraId="0737AD11" w14:textId="77777777" w:rsidR="0046482B" w:rsidRPr="0046482B" w:rsidRDefault="0046482B" w:rsidP="0046482B"/>
    <w:p w14:paraId="7DF71CB2" w14:textId="77777777" w:rsidR="0046482B" w:rsidRPr="0046482B" w:rsidRDefault="0046482B" w:rsidP="0046482B">
      <w:r w:rsidRPr="0046482B">
        <w:t>Kuvauspaikan tunnistaa resurssin koodista:</w:t>
      </w:r>
    </w:p>
    <w:p w14:paraId="0C14D4DC" w14:textId="57620FEB" w:rsidR="0046482B" w:rsidRPr="0046482B" w:rsidRDefault="0046482B" w:rsidP="0046482B">
      <w:pPr>
        <w:pStyle w:val="Luettelokappale"/>
        <w:numPr>
          <w:ilvl w:val="0"/>
          <w:numId w:val="18"/>
        </w:numPr>
      </w:pPr>
      <w:r w:rsidRPr="0046482B">
        <w:t>L-alkuinen (esim. L637)</w:t>
      </w:r>
      <w:r w:rsidR="00A744B1">
        <w:t xml:space="preserve">    </w:t>
      </w:r>
      <w:r w:rsidRPr="0046482B">
        <w:t xml:space="preserve"> </w:t>
      </w:r>
      <w:r w:rsidR="00A744B1">
        <w:t xml:space="preserve"> </w:t>
      </w:r>
      <w:r w:rsidRPr="0046482B">
        <w:t>= Lasten röntgen</w:t>
      </w:r>
    </w:p>
    <w:p w14:paraId="4E3B07F6" w14:textId="77A0DE96" w:rsidR="0046482B" w:rsidRPr="0046482B" w:rsidRDefault="0046482B" w:rsidP="0046482B">
      <w:pPr>
        <w:pStyle w:val="Luettelokappale"/>
        <w:numPr>
          <w:ilvl w:val="0"/>
          <w:numId w:val="18"/>
        </w:numPr>
      </w:pPr>
      <w:r w:rsidRPr="0046482B">
        <w:t>N-alkuinen (esim. N112)</w:t>
      </w:r>
      <w:r w:rsidR="00A744B1">
        <w:t xml:space="preserve">    </w:t>
      </w:r>
      <w:r w:rsidRPr="0046482B">
        <w:t xml:space="preserve"> = Keskusröntgen</w:t>
      </w:r>
    </w:p>
    <w:p w14:paraId="49AD5A08" w14:textId="77777777" w:rsidR="0046482B" w:rsidRPr="0046482B" w:rsidRDefault="0046482B" w:rsidP="0046482B">
      <w:pPr>
        <w:pStyle w:val="Luettelokappale"/>
        <w:numPr>
          <w:ilvl w:val="0"/>
          <w:numId w:val="18"/>
        </w:numPr>
      </w:pPr>
      <w:r w:rsidRPr="0046482B">
        <w:t xml:space="preserve">R-alkuinen (esim. RNAT12) = G-röntgen </w:t>
      </w:r>
    </w:p>
    <w:p w14:paraId="1A63D3CE" w14:textId="77777777" w:rsidR="0046482B" w:rsidRPr="0046482B" w:rsidRDefault="0046482B" w:rsidP="0046482B">
      <w:pPr>
        <w:pStyle w:val="Otsikko3"/>
        <w:rPr>
          <w:rFonts w:ascii="Trebuchet MS" w:hAnsi="Trebuchet MS"/>
          <w:i/>
          <w:color w:val="auto"/>
          <w:u w:val="single"/>
        </w:rPr>
      </w:pPr>
      <w:r w:rsidRPr="0046482B">
        <w:rPr>
          <w:rFonts w:ascii="Trebuchet MS" w:hAnsi="Trebuchet MS"/>
          <w:i/>
          <w:color w:val="auto"/>
          <w:u w:val="single"/>
        </w:rPr>
        <w:lastRenderedPageBreak/>
        <w:t>Päivystykselliset natiiviröntgentutkimukset</w:t>
      </w:r>
      <w:bookmarkEnd w:id="2"/>
      <w:r w:rsidRPr="0046482B">
        <w:rPr>
          <w:rFonts w:ascii="Trebuchet MS" w:hAnsi="Trebuchet MS"/>
          <w:i/>
          <w:color w:val="auto"/>
          <w:u w:val="single"/>
        </w:rPr>
        <w:t xml:space="preserve"> </w:t>
      </w:r>
    </w:p>
    <w:p w14:paraId="02C132B9" w14:textId="77777777" w:rsidR="0046482B" w:rsidRPr="0046482B" w:rsidRDefault="0046482B" w:rsidP="0046482B">
      <w:r w:rsidRPr="0046482B">
        <w:t xml:space="preserve">Päivystyksellisissä natiiviröntgentutkimuksissa tee päivystystutkimuslähete Lifecareen. Voit ohjata potilaat suoraan päivystysröntgeniin (sisäänkäynti NK), paitsi </w:t>
      </w:r>
      <w:r w:rsidRPr="0046482B">
        <w:rPr>
          <w:b/>
        </w:rPr>
        <w:t xml:space="preserve">alle 16-vuotiaat virka-aikana lasten röntgeniin </w:t>
      </w:r>
      <w:r w:rsidRPr="0046482B">
        <w:rPr>
          <w:b/>
          <w:bCs/>
        </w:rPr>
        <w:t>(</w:t>
      </w:r>
      <w:r w:rsidRPr="0046482B">
        <w:t xml:space="preserve">sisäänkäynti </w:t>
      </w:r>
      <w:r w:rsidRPr="0046482B">
        <w:rPr>
          <w:rFonts w:eastAsia="+mn-ea" w:cs="+mn-cs"/>
          <w:color w:val="000000"/>
          <w:kern w:val="24"/>
          <w:sz w:val="26"/>
          <w:szCs w:val="26"/>
        </w:rPr>
        <w:t>L</w:t>
      </w:r>
      <w:r w:rsidRPr="0046482B">
        <w:rPr>
          <w:rFonts w:eastAsia="+mn-ea" w:cs="+mn-cs"/>
          <w:color w:val="000000"/>
          <w:kern w:val="24"/>
          <w:sz w:val="18"/>
          <w:szCs w:val="18"/>
        </w:rPr>
        <w:t>B</w:t>
      </w:r>
      <w:r w:rsidRPr="0046482B">
        <w:rPr>
          <w:rFonts w:eastAsia="+mn-ea" w:cs="+mn-cs"/>
          <w:b/>
          <w:bCs/>
          <w:color w:val="000000"/>
          <w:kern w:val="24"/>
          <w:sz w:val="18"/>
          <w:szCs w:val="18"/>
        </w:rPr>
        <w:t>)</w:t>
      </w:r>
      <w:r w:rsidRPr="0046482B">
        <w:t xml:space="preserve">. Päivystystutkimuksesta ei tarvitse soittaa. </w:t>
      </w:r>
    </w:p>
    <w:p w14:paraId="48C38F1D" w14:textId="77777777" w:rsidR="0046482B" w:rsidRPr="0046482B" w:rsidRDefault="0046482B" w:rsidP="0046482B">
      <w:pPr>
        <w:spacing w:line="120" w:lineRule="auto"/>
        <w:jc w:val="both"/>
      </w:pPr>
    </w:p>
    <w:p w14:paraId="11563650" w14:textId="77777777" w:rsidR="0046482B" w:rsidRPr="0046482B" w:rsidRDefault="0046482B" w:rsidP="0046482B">
      <w:pPr>
        <w:jc w:val="both"/>
      </w:pPr>
      <w:r w:rsidRPr="0046482B">
        <w:t xml:space="preserve">Murtumaepäilyissä on lähetteessä oltava maininta potilaan ohjaamisesta jatkohoitoon, jotta röntgenlausunnon perusteella murtumatapaukset osataan ohjata hoitoon esim. Oysin päivystyskeskukseen. </w:t>
      </w:r>
    </w:p>
    <w:p w14:paraId="2C4BB8D6" w14:textId="2D034001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3" w:name="_Hlk165983235"/>
      <w:r w:rsidRPr="0046482B">
        <w:rPr>
          <w:rFonts w:ascii="Trebuchet MS" w:hAnsi="Trebuchet MS"/>
          <w:color w:val="auto"/>
          <w:sz w:val="24"/>
          <w:szCs w:val="24"/>
        </w:rPr>
        <w:t>Hammas</w:t>
      </w:r>
      <w:r w:rsidR="00A744B1">
        <w:rPr>
          <w:rFonts w:ascii="Trebuchet MS" w:hAnsi="Trebuchet MS"/>
          <w:color w:val="auto"/>
          <w:sz w:val="24"/>
          <w:szCs w:val="24"/>
        </w:rPr>
        <w:t>kuvantaminen</w:t>
      </w:r>
    </w:p>
    <w:p w14:paraId="62875431" w14:textId="266B2595" w:rsidR="00A744B1" w:rsidRPr="00A744B1" w:rsidRDefault="00A744B1" w:rsidP="00A744B1">
      <w:pPr>
        <w:jc w:val="both"/>
      </w:pPr>
      <w:r w:rsidRPr="00A744B1">
        <w:t xml:space="preserve">28.5.2024 alkaen hammaskuvaukset tehdään keskusröntgenissä (F-röntgen). Varaa hammaskuvaukset Lifecaren HAMMASrtg OYS resurssilta </w:t>
      </w:r>
      <w:r w:rsidRPr="00A744B1">
        <w:rPr>
          <w:b/>
        </w:rPr>
        <w:t>H023</w:t>
      </w:r>
      <w:r w:rsidRPr="00A744B1">
        <w:t>. Samalta resurssilta voi varata sekä hampaiden natiivikuvantamisaikoja (ptg, kefalo) että hampaiden kartiokeilatietokone</w:t>
      </w:r>
      <w:r w:rsidR="0098635F">
        <w:t>-</w:t>
      </w:r>
      <w:r w:rsidRPr="00A744B1">
        <w:t xml:space="preserve">tomografiatutkimuksia (KKTT). </w:t>
      </w:r>
    </w:p>
    <w:p w14:paraId="7CB5CA51" w14:textId="77777777" w:rsidR="00A744B1" w:rsidRPr="00A744B1" w:rsidRDefault="00A744B1" w:rsidP="00A744B1">
      <w:pPr>
        <w:jc w:val="both"/>
      </w:pPr>
    </w:p>
    <w:p w14:paraId="651F828E" w14:textId="77777777" w:rsidR="00A744B1" w:rsidRPr="00A744B1" w:rsidRDefault="00A744B1" w:rsidP="00A744B1">
      <w:pPr>
        <w:keepNext/>
        <w:keepLines/>
        <w:spacing w:before="40"/>
        <w:outlineLvl w:val="2"/>
        <w:rPr>
          <w:rFonts w:eastAsiaTheme="majorEastAsia" w:cstheme="majorBidi"/>
          <w:i/>
          <w:szCs w:val="24"/>
          <w:u w:val="single"/>
        </w:rPr>
      </w:pPr>
      <w:r w:rsidRPr="00A744B1">
        <w:rPr>
          <w:rFonts w:eastAsiaTheme="majorEastAsia" w:cstheme="majorBidi"/>
          <w:i/>
          <w:szCs w:val="24"/>
          <w:u w:val="single"/>
        </w:rPr>
        <w:t xml:space="preserve">Päivystykselliset hammasröntgentutkimukset </w:t>
      </w:r>
    </w:p>
    <w:p w14:paraId="04E0689E" w14:textId="7B856D4D" w:rsidR="00A744B1" w:rsidRPr="00A744B1" w:rsidRDefault="00D07E1B" w:rsidP="00A744B1">
      <w:r>
        <w:t xml:space="preserve">Huom! </w:t>
      </w:r>
      <w:r w:rsidR="00A744B1" w:rsidRPr="00A744B1">
        <w:t xml:space="preserve">Virka-aikana </w:t>
      </w:r>
      <w:r w:rsidR="00AE52B1">
        <w:t xml:space="preserve">myös </w:t>
      </w:r>
      <w:r w:rsidR="00A744B1" w:rsidRPr="00A744B1">
        <w:t>päivystykselli</w:t>
      </w:r>
      <w:r w:rsidR="00AE52B1">
        <w:t>sille ja kiireellisille tutkimuksille varataan aika Lifecare-ajanvarausjärjestelmästä. Jos vapaita aikoja ei ole</w:t>
      </w:r>
      <w:r>
        <w:t>,</w:t>
      </w:r>
      <w:r w:rsidR="00AE52B1">
        <w:t xml:space="preserve"> soitetaan Oysin kuvantamisen ajanvaraukseen</w:t>
      </w:r>
      <w:r w:rsidR="00A744B1" w:rsidRPr="00A744B1">
        <w:t xml:space="preserve"> </w:t>
      </w:r>
      <w:r w:rsidR="00AE52B1" w:rsidRPr="0046482B">
        <w:t>numero</w:t>
      </w:r>
      <w:r w:rsidR="00AE52B1">
        <w:t>on</w:t>
      </w:r>
      <w:r w:rsidR="00AE52B1" w:rsidRPr="0046482B">
        <w:t xml:space="preserve"> </w:t>
      </w:r>
      <w:r w:rsidR="00AE52B1" w:rsidRPr="0046482B">
        <w:rPr>
          <w:b/>
        </w:rPr>
        <w:t>040 5811728</w:t>
      </w:r>
      <w:r w:rsidR="00AE52B1">
        <w:rPr>
          <w:b/>
        </w:rPr>
        <w:t xml:space="preserve">. </w:t>
      </w:r>
      <w:r w:rsidR="00A744B1" w:rsidRPr="00A744B1">
        <w:t xml:space="preserve">Virka-ajan ulkopuolella päivystykselliset PTG-kuvaukset </w:t>
      </w:r>
      <w:r w:rsidR="00AE52B1">
        <w:t>osoitetaan</w:t>
      </w:r>
      <w:r w:rsidR="00A744B1" w:rsidRPr="00A744B1">
        <w:t xml:space="preserve"> Päivystys rtg NAT-huoneeseen.</w:t>
      </w:r>
    </w:p>
    <w:p w14:paraId="51DB0C6C" w14:textId="77777777" w:rsidR="00AE52B1" w:rsidRDefault="00AE52B1" w:rsidP="00A744B1"/>
    <w:p w14:paraId="356E3434" w14:textId="20169EAC" w:rsidR="00AE52B1" w:rsidRDefault="00AE52B1" w:rsidP="00A744B1">
      <w:r>
        <w:t>Virka-aikana (ma-to klo 7.30–15.30, pe klo 7.30–14.00) hammaskuvaukset tehdään Oysin keskusröntgenissä, sisäänkäynti N, N4, 1.krs, aula 1. Virka-ajan ulkopuolella päivystykselliset PTG-</w:t>
      </w:r>
      <w:r w:rsidR="00011598">
        <w:t xml:space="preserve">kuvaukset tehdään päivystysröntgenissä, sisäänkäynti NK, K2, 1.krs. </w:t>
      </w:r>
    </w:p>
    <w:p w14:paraId="45439154" w14:textId="77777777" w:rsidR="00011598" w:rsidRPr="00A744B1" w:rsidRDefault="00011598" w:rsidP="00011598"/>
    <w:p w14:paraId="4C2B2299" w14:textId="77777777" w:rsidR="00011598" w:rsidRDefault="00011598" w:rsidP="00011598">
      <w:r w:rsidRPr="00A744B1">
        <w:t xml:space="preserve">KKTT-tutkimuksia ei tehdä virka-ajan ulkopuolella. </w:t>
      </w:r>
    </w:p>
    <w:p w14:paraId="04F4FABB" w14:textId="77777777" w:rsidR="00011598" w:rsidRPr="00A744B1" w:rsidRDefault="00011598" w:rsidP="00A744B1"/>
    <w:bookmarkEnd w:id="3"/>
    <w:p w14:paraId="1B34C1B8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6482B">
        <w:rPr>
          <w:rFonts w:ascii="Trebuchet MS" w:hAnsi="Trebuchet MS"/>
          <w:color w:val="auto"/>
          <w:sz w:val="24"/>
          <w:szCs w:val="24"/>
        </w:rPr>
        <w:t>Luuntiheysmittaus</w:t>
      </w:r>
    </w:p>
    <w:p w14:paraId="51F86604" w14:textId="77777777" w:rsidR="0046482B" w:rsidRPr="0046482B" w:rsidRDefault="0046482B" w:rsidP="0046482B">
      <w:pPr>
        <w:jc w:val="both"/>
      </w:pPr>
      <w:r w:rsidRPr="0046482B">
        <w:t xml:space="preserve">Varaa luuntiheysmittaus isotooppiosastolta Lifecaren resurssilta </w:t>
      </w:r>
      <w:r w:rsidRPr="0046482B">
        <w:rPr>
          <w:b/>
        </w:rPr>
        <w:t>LTM</w:t>
      </w:r>
      <w:r w:rsidRPr="0046482B">
        <w:t>.</w:t>
      </w:r>
    </w:p>
    <w:p w14:paraId="416E8DCE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4" w:name="_Toc511391477"/>
      <w:r w:rsidRPr="0046482B">
        <w:rPr>
          <w:rFonts w:ascii="Trebuchet MS" w:hAnsi="Trebuchet MS"/>
          <w:color w:val="auto"/>
          <w:sz w:val="24"/>
          <w:szCs w:val="24"/>
        </w:rPr>
        <w:t>Ultraäänitutkimukset</w:t>
      </w:r>
      <w:bookmarkEnd w:id="4"/>
    </w:p>
    <w:p w14:paraId="6C53C7BA" w14:textId="77777777" w:rsidR="00C248ED" w:rsidRDefault="00C248ED" w:rsidP="00C248ED">
      <w:pPr>
        <w:jc w:val="both"/>
      </w:pPr>
      <w:r w:rsidRPr="0046482B">
        <w:t>Varaa</w:t>
      </w:r>
      <w:r w:rsidRPr="00C248ED">
        <w:t xml:space="preserve"> </w:t>
      </w:r>
      <w:r w:rsidRPr="00C248ED">
        <w:rPr>
          <w:b/>
          <w:bCs/>
        </w:rPr>
        <w:t>lasten</w:t>
      </w:r>
      <w:r w:rsidRPr="0046482B">
        <w:t xml:space="preserve"> ultraäänitutkimukset (alle 16 v.) lasten röntgenistä Lifecaren resurssilta </w:t>
      </w:r>
      <w:r w:rsidRPr="0046482B">
        <w:rPr>
          <w:b/>
        </w:rPr>
        <w:t>L636</w:t>
      </w:r>
      <w:r w:rsidRPr="0046482B">
        <w:t>.</w:t>
      </w:r>
    </w:p>
    <w:p w14:paraId="68DB962D" w14:textId="77777777" w:rsidR="00C248ED" w:rsidRDefault="00C248ED" w:rsidP="00C248ED">
      <w:pPr>
        <w:spacing w:line="120" w:lineRule="auto"/>
        <w:jc w:val="both"/>
      </w:pPr>
    </w:p>
    <w:p w14:paraId="4942F652" w14:textId="77777777" w:rsidR="0046482B" w:rsidRPr="0046482B" w:rsidRDefault="0046482B" w:rsidP="0046482B">
      <w:pPr>
        <w:jc w:val="both"/>
      </w:pPr>
      <w:r w:rsidRPr="0046482B">
        <w:t>Varaa</w:t>
      </w:r>
      <w:r w:rsidRPr="00C248ED">
        <w:t xml:space="preserve"> </w:t>
      </w:r>
      <w:r w:rsidRPr="00C248ED">
        <w:rPr>
          <w:b/>
          <w:bCs/>
        </w:rPr>
        <w:t>aikuisten</w:t>
      </w:r>
      <w:r w:rsidRPr="0046482B">
        <w:t xml:space="preserve"> ultraäänitutkimukset G- röntgenistä (ent. avohoitotalon röntgen) Lifecaren resursseilla:</w:t>
      </w:r>
    </w:p>
    <w:p w14:paraId="28F08381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>Vatsan alueen uä:</w:t>
      </w:r>
      <w:r w:rsidRPr="0046482B">
        <w:tab/>
      </w:r>
      <w:r w:rsidRPr="0046482B">
        <w:tab/>
      </w:r>
      <w:r w:rsidRPr="0046482B">
        <w:tab/>
        <w:t xml:space="preserve"> </w:t>
      </w:r>
      <w:r w:rsidRPr="0046482B">
        <w:rPr>
          <w:b/>
          <w:bCs/>
        </w:rPr>
        <w:t>RUA15</w:t>
      </w:r>
      <w:r w:rsidRPr="0046482B">
        <w:t xml:space="preserve">, </w:t>
      </w:r>
      <w:r w:rsidRPr="0046482B">
        <w:rPr>
          <w:b/>
          <w:bCs/>
        </w:rPr>
        <w:t>RUA16</w:t>
      </w:r>
    </w:p>
    <w:p w14:paraId="2DF1ABEE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>Kaulan alueen uä:</w:t>
      </w:r>
      <w:r w:rsidRPr="0046482B">
        <w:tab/>
      </w:r>
      <w:r w:rsidRPr="0046482B">
        <w:tab/>
      </w:r>
      <w:r w:rsidRPr="0046482B">
        <w:tab/>
        <w:t xml:space="preserve"> </w:t>
      </w:r>
      <w:r w:rsidRPr="0046482B">
        <w:rPr>
          <w:b/>
          <w:bCs/>
        </w:rPr>
        <w:t>RUA16</w:t>
      </w:r>
    </w:p>
    <w:p w14:paraId="2B5D888D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>Nivusten uä:</w:t>
      </w:r>
      <w:r w:rsidRPr="0046482B">
        <w:tab/>
      </w:r>
      <w:r w:rsidRPr="0046482B">
        <w:tab/>
      </w:r>
      <w:r w:rsidRPr="0046482B">
        <w:tab/>
        <w:t xml:space="preserve"> </w:t>
      </w:r>
      <w:r w:rsidRPr="0046482B">
        <w:rPr>
          <w:b/>
          <w:bCs/>
        </w:rPr>
        <w:t>RUA16</w:t>
      </w:r>
    </w:p>
    <w:p w14:paraId="3E4C60D0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 xml:space="preserve">Olkapään uä, </w:t>
      </w:r>
      <w:r w:rsidRPr="0046482B">
        <w:rPr>
          <w:b/>
          <w:bCs/>
        </w:rPr>
        <w:t>ei</w:t>
      </w:r>
      <w:r w:rsidRPr="0046482B">
        <w:t xml:space="preserve"> punktioita/injektioita:</w:t>
      </w:r>
      <w:r w:rsidRPr="0046482B">
        <w:tab/>
        <w:t xml:space="preserve"> </w:t>
      </w:r>
      <w:r w:rsidRPr="0046482B">
        <w:rPr>
          <w:b/>
          <w:bCs/>
        </w:rPr>
        <w:t>RUA16</w:t>
      </w:r>
    </w:p>
    <w:p w14:paraId="132AF25E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>Muut uä:t (</w:t>
      </w:r>
      <w:r w:rsidRPr="0046482B">
        <w:rPr>
          <w:b/>
          <w:bCs/>
        </w:rPr>
        <w:t xml:space="preserve">paitsi </w:t>
      </w:r>
      <w:r w:rsidRPr="0046482B">
        <w:t>rintarauhasten uä):</w:t>
      </w:r>
      <w:r w:rsidRPr="0046482B">
        <w:tab/>
        <w:t xml:space="preserve"> </w:t>
      </w:r>
      <w:r w:rsidRPr="0046482B">
        <w:rPr>
          <w:b/>
          <w:bCs/>
        </w:rPr>
        <w:t>RUA9</w:t>
      </w:r>
    </w:p>
    <w:p w14:paraId="71A0BBB7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rPr>
          <w:b/>
          <w:bCs/>
        </w:rPr>
        <w:t>Rintarauhasen uä:</w:t>
      </w:r>
      <w:r w:rsidRPr="0046482B">
        <w:rPr>
          <w:b/>
          <w:bCs/>
        </w:rPr>
        <w:tab/>
      </w:r>
      <w:r w:rsidRPr="0046482B">
        <w:rPr>
          <w:b/>
          <w:bCs/>
        </w:rPr>
        <w:tab/>
      </w:r>
      <w:r w:rsidRPr="0046482B">
        <w:rPr>
          <w:b/>
          <w:bCs/>
        </w:rPr>
        <w:tab/>
        <w:t xml:space="preserve"> RMG22</w:t>
      </w:r>
    </w:p>
    <w:p w14:paraId="3E4E44D5" w14:textId="77777777" w:rsidR="0046482B" w:rsidRPr="0046482B" w:rsidRDefault="0046482B" w:rsidP="0046482B">
      <w:pPr>
        <w:numPr>
          <w:ilvl w:val="0"/>
          <w:numId w:val="19"/>
        </w:numPr>
        <w:jc w:val="both"/>
      </w:pPr>
      <w:r w:rsidRPr="0046482B">
        <w:t>Tuki- ja liikuntaelimistön uä:</w:t>
      </w:r>
      <w:r w:rsidRPr="0046482B">
        <w:tab/>
      </w:r>
      <w:r w:rsidRPr="0046482B">
        <w:tab/>
        <w:t xml:space="preserve"> </w:t>
      </w:r>
      <w:r w:rsidRPr="0046482B">
        <w:rPr>
          <w:b/>
          <w:bCs/>
        </w:rPr>
        <w:t>RUA9</w:t>
      </w:r>
    </w:p>
    <w:p w14:paraId="5BB361D7" w14:textId="77777777" w:rsidR="0046482B" w:rsidRPr="0046482B" w:rsidRDefault="0046482B" w:rsidP="0046482B">
      <w:pPr>
        <w:ind w:left="720"/>
        <w:jc w:val="both"/>
      </w:pPr>
    </w:p>
    <w:p w14:paraId="254A6B3F" w14:textId="77777777" w:rsidR="0046482B" w:rsidRPr="0046482B" w:rsidRDefault="0046482B" w:rsidP="0046482B">
      <w:pPr>
        <w:spacing w:line="120" w:lineRule="auto"/>
        <w:jc w:val="both"/>
      </w:pPr>
    </w:p>
    <w:p w14:paraId="793403F4" w14:textId="77777777" w:rsidR="0046482B" w:rsidRPr="0046482B" w:rsidRDefault="0046482B" w:rsidP="0046482B">
      <w:pPr>
        <w:pStyle w:val="Otsikko3"/>
        <w:rPr>
          <w:rFonts w:ascii="Trebuchet MS" w:hAnsi="Trebuchet MS"/>
          <w:i/>
          <w:color w:val="auto"/>
          <w:u w:val="single"/>
        </w:rPr>
      </w:pPr>
      <w:bookmarkStart w:id="5" w:name="_Toc511391478"/>
      <w:r w:rsidRPr="0046482B">
        <w:rPr>
          <w:rFonts w:ascii="Trebuchet MS" w:hAnsi="Trebuchet MS"/>
          <w:i/>
          <w:color w:val="auto"/>
          <w:u w:val="single"/>
        </w:rPr>
        <w:lastRenderedPageBreak/>
        <w:t>Päivystykselliset ultraäänitutkimukset</w:t>
      </w:r>
      <w:bookmarkEnd w:id="5"/>
      <w:r w:rsidRPr="0046482B">
        <w:rPr>
          <w:rFonts w:ascii="Trebuchet MS" w:hAnsi="Trebuchet MS"/>
          <w:i/>
          <w:color w:val="auto"/>
          <w:u w:val="single"/>
        </w:rPr>
        <w:t xml:space="preserve"> </w:t>
      </w:r>
    </w:p>
    <w:p w14:paraId="5B889A6E" w14:textId="77777777" w:rsidR="0046482B" w:rsidRPr="0046482B" w:rsidRDefault="0046482B" w:rsidP="0046482B">
      <w:pPr>
        <w:jc w:val="both"/>
      </w:pPr>
      <w:r w:rsidRPr="0046482B">
        <w:t xml:space="preserve">Aikuispotilaille terveyskeskuslääkäri saa pyytää päivystyksellisesti ainoastaan </w:t>
      </w:r>
      <w:r w:rsidRPr="0046482B">
        <w:rPr>
          <w:i/>
        </w:rPr>
        <w:t>alaraajalaskimoiden ultraäänitutkimuksia</w:t>
      </w:r>
      <w:r w:rsidRPr="0046482B">
        <w:t>, jotka tehdään päivystysröntgenissä. Lifecareen tehdään päivystysultraäänilähete ja potilas ohjataan suoraan päivystysröntgeniin (sisäänkäynti NK). Tutkimuksesta ei tarvitse erikseen soittaa. Potilaat ilmoittautuvat röntgeniin itseilmoittautumisautomaatilla.</w:t>
      </w:r>
    </w:p>
    <w:p w14:paraId="2299524B" w14:textId="77777777" w:rsidR="0046482B" w:rsidRPr="0046482B" w:rsidRDefault="0046482B" w:rsidP="0046482B">
      <w:pPr>
        <w:spacing w:line="120" w:lineRule="auto"/>
        <w:jc w:val="both"/>
      </w:pPr>
    </w:p>
    <w:p w14:paraId="6EF6C309" w14:textId="77777777" w:rsidR="0046482B" w:rsidRPr="0046482B" w:rsidRDefault="0046482B" w:rsidP="0046482B">
      <w:pPr>
        <w:jc w:val="both"/>
      </w:pPr>
      <w:r w:rsidRPr="0046482B">
        <w:t xml:space="preserve">Lapsipotilaille terveyskeskuslääkäri saa pyytää päivystyksellisesti ainoastaan </w:t>
      </w:r>
      <w:r w:rsidRPr="0046482B">
        <w:rPr>
          <w:i/>
        </w:rPr>
        <w:t>lonkan ultraäänitutkimuksia synoviittiepäilyssä</w:t>
      </w:r>
      <w:r w:rsidRPr="0046482B">
        <w:t xml:space="preserve">. Lifecareen tehdään päivystysultraäänilähete ja soitetaan ajanvarauskeskukseen puh. 040 5811728. Potilas ohjataan lasten röntgeniin </w:t>
      </w:r>
      <w:r w:rsidRPr="0046482B">
        <w:rPr>
          <w:bCs/>
        </w:rPr>
        <w:t>(</w:t>
      </w:r>
      <w:r w:rsidRPr="0046482B">
        <w:t xml:space="preserve">sisäänkäynti </w:t>
      </w:r>
      <w:r w:rsidRPr="0046482B">
        <w:rPr>
          <w:rFonts w:eastAsia="+mn-ea" w:cs="+mn-cs"/>
          <w:color w:val="000000"/>
          <w:kern w:val="24"/>
          <w:sz w:val="26"/>
          <w:szCs w:val="26"/>
        </w:rPr>
        <w:t>L</w:t>
      </w:r>
      <w:r w:rsidRPr="0046482B">
        <w:rPr>
          <w:rFonts w:eastAsia="+mn-ea" w:cs="+mn-cs"/>
          <w:color w:val="000000"/>
          <w:kern w:val="24"/>
          <w:sz w:val="18"/>
          <w:szCs w:val="18"/>
        </w:rPr>
        <w:t>B</w:t>
      </w:r>
      <w:r w:rsidRPr="0046482B">
        <w:rPr>
          <w:rFonts w:eastAsia="+mn-ea" w:cs="+mn-cs"/>
          <w:b/>
          <w:bCs/>
          <w:color w:val="000000"/>
          <w:kern w:val="24"/>
          <w:sz w:val="18"/>
          <w:szCs w:val="18"/>
        </w:rPr>
        <w:t>)</w:t>
      </w:r>
      <w:r w:rsidRPr="0046482B">
        <w:t>. Potilaat ilmoittautuvat itseilmoittautumisautomaatilla.</w:t>
      </w:r>
    </w:p>
    <w:p w14:paraId="0BA52E87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6" w:name="_Toc511391479"/>
      <w:r w:rsidRPr="0046482B">
        <w:rPr>
          <w:rFonts w:ascii="Trebuchet MS" w:hAnsi="Trebuchet MS"/>
          <w:color w:val="auto"/>
          <w:sz w:val="24"/>
          <w:szCs w:val="24"/>
        </w:rPr>
        <w:t>Mammografiatutkimukset</w:t>
      </w:r>
      <w:bookmarkEnd w:id="6"/>
    </w:p>
    <w:p w14:paraId="5AF6A711" w14:textId="77777777" w:rsidR="0046482B" w:rsidRPr="0046482B" w:rsidRDefault="0046482B" w:rsidP="0046482B">
      <w:pPr>
        <w:jc w:val="both"/>
      </w:pPr>
      <w:r w:rsidRPr="0046482B">
        <w:t xml:space="preserve">Varaa mammografiatutkimukset ja rintarauhasen ultraäänitutkimukset G-röntgenistä (ent. avohoitotalon röntgen) Lifecaren resursseilta </w:t>
      </w:r>
      <w:r w:rsidRPr="0046482B">
        <w:rPr>
          <w:b/>
        </w:rPr>
        <w:t>RMG17</w:t>
      </w:r>
      <w:r w:rsidRPr="0046482B">
        <w:t xml:space="preserve"> ja </w:t>
      </w:r>
      <w:r w:rsidRPr="0046482B">
        <w:rPr>
          <w:b/>
        </w:rPr>
        <w:t>RMG22</w:t>
      </w:r>
      <w:r w:rsidRPr="0046482B">
        <w:t xml:space="preserve">. </w:t>
      </w:r>
    </w:p>
    <w:p w14:paraId="43740F97" w14:textId="77777777" w:rsidR="0046482B" w:rsidRPr="0046482B" w:rsidRDefault="0046482B" w:rsidP="00C248ED">
      <w:pPr>
        <w:spacing w:line="120" w:lineRule="auto"/>
        <w:jc w:val="both"/>
      </w:pPr>
    </w:p>
    <w:p w14:paraId="5686FA95" w14:textId="77777777" w:rsidR="0046482B" w:rsidRPr="0046482B" w:rsidRDefault="0046482B" w:rsidP="0046482B">
      <w:pPr>
        <w:jc w:val="both"/>
      </w:pPr>
      <w:r w:rsidRPr="0046482B">
        <w:t>Yksi tutkimusaika sisältää sekä mammografia- että ultraäänitutkimuksen.</w:t>
      </w:r>
    </w:p>
    <w:p w14:paraId="13480118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7" w:name="_Toc511391480"/>
      <w:r w:rsidRPr="0046482B">
        <w:rPr>
          <w:rFonts w:ascii="Trebuchet MS" w:hAnsi="Trebuchet MS"/>
          <w:color w:val="auto"/>
          <w:sz w:val="24"/>
          <w:szCs w:val="24"/>
        </w:rPr>
        <w:t>Muut kuvantamistutkimukset</w:t>
      </w:r>
      <w:bookmarkEnd w:id="7"/>
    </w:p>
    <w:p w14:paraId="4C5EBCD3" w14:textId="77777777" w:rsidR="0046482B" w:rsidRPr="0046482B" w:rsidRDefault="0046482B" w:rsidP="0046482B">
      <w:pPr>
        <w:jc w:val="both"/>
      </w:pPr>
      <w:r w:rsidRPr="0046482B">
        <w:t xml:space="preserve">Rangan magneettitutkimukset varataan puhelimitse numerosta </w:t>
      </w:r>
      <w:r w:rsidRPr="0046482B">
        <w:rPr>
          <w:b/>
        </w:rPr>
        <w:t>040 5811728</w:t>
      </w:r>
      <w:r w:rsidRPr="0046482B">
        <w:t>.</w:t>
      </w:r>
    </w:p>
    <w:p w14:paraId="697ED2F3" w14:textId="77777777" w:rsidR="0046482B" w:rsidRPr="0046482B" w:rsidRDefault="0046482B" w:rsidP="0046482B">
      <w:pPr>
        <w:jc w:val="both"/>
      </w:pPr>
    </w:p>
    <w:p w14:paraId="416FAE7C" w14:textId="77777777" w:rsidR="0046482B" w:rsidRPr="0046482B" w:rsidRDefault="0046482B" w:rsidP="0046482B">
      <w:pPr>
        <w:jc w:val="both"/>
      </w:pPr>
      <w:r w:rsidRPr="0046482B">
        <w:t xml:space="preserve">Muissa tietokonetomografia- ja magneettitutkimuksissa on oltava erikoislääkärin lähete tai lähetteessä on oltava maininta tehdystä erikoislääkärin konsultaatiosta. Ajat varataan puhelimitse numerosta </w:t>
      </w:r>
      <w:r w:rsidRPr="0046482B">
        <w:rPr>
          <w:b/>
        </w:rPr>
        <w:t>040 5811728</w:t>
      </w:r>
      <w:r w:rsidRPr="0046482B">
        <w:t>.</w:t>
      </w:r>
    </w:p>
    <w:p w14:paraId="478BF932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6482B">
        <w:rPr>
          <w:rFonts w:ascii="Trebuchet MS" w:hAnsi="Trebuchet MS"/>
          <w:color w:val="auto"/>
          <w:sz w:val="24"/>
          <w:szCs w:val="24"/>
        </w:rPr>
        <w:t>Kuvantaohjatut toimenpiteet</w:t>
      </w:r>
    </w:p>
    <w:p w14:paraId="5FE3C9DB" w14:textId="77777777" w:rsidR="0046482B" w:rsidRPr="0046482B" w:rsidRDefault="0046482B" w:rsidP="0046482B">
      <w:pPr>
        <w:jc w:val="both"/>
      </w:pPr>
      <w:r w:rsidRPr="0046482B">
        <w:t>Nefrostomia</w:t>
      </w:r>
    </w:p>
    <w:p w14:paraId="40C3B678" w14:textId="77777777" w:rsidR="0046482B" w:rsidRPr="0046482B" w:rsidRDefault="0046482B" w:rsidP="0046482B">
      <w:pPr>
        <w:numPr>
          <w:ilvl w:val="0"/>
          <w:numId w:val="17"/>
        </w:numPr>
        <w:jc w:val="both"/>
      </w:pPr>
      <w:r w:rsidRPr="0046482B">
        <w:t xml:space="preserve">Suoraan röntgenistä Oulun kaupunginsairaalasta saa pyytää potilaalla </w:t>
      </w:r>
      <w:r w:rsidRPr="0046482B">
        <w:rPr>
          <w:b/>
        </w:rPr>
        <w:t>olemassa olevan</w:t>
      </w:r>
      <w:r w:rsidRPr="0046482B">
        <w:t xml:space="preserve"> nefrostomiakatetrin korjausta (esim. tukkeuma). Varaa aika keskusröntgenistä numerosta 040 1344315. </w:t>
      </w:r>
    </w:p>
    <w:p w14:paraId="2F3BE041" w14:textId="77777777" w:rsidR="0046482B" w:rsidRPr="0046482B" w:rsidRDefault="0046482B" w:rsidP="0046482B">
      <w:pPr>
        <w:pStyle w:val="Luettelokappale"/>
        <w:numPr>
          <w:ilvl w:val="1"/>
          <w:numId w:val="17"/>
        </w:numPr>
        <w:jc w:val="both"/>
      </w:pPr>
      <w:r w:rsidRPr="0046482B">
        <w:t>Uuden nefrostomian laittoon tarvitaan erikoislääkärin lähete ja arvio, onko nefrostomia indisoitu.</w:t>
      </w:r>
    </w:p>
    <w:p w14:paraId="2716DC1B" w14:textId="77777777" w:rsidR="0046482B" w:rsidRPr="0046482B" w:rsidRDefault="0046482B" w:rsidP="0046482B">
      <w:pPr>
        <w:jc w:val="both"/>
      </w:pPr>
      <w:r w:rsidRPr="0046482B">
        <w:t>Coeliacum blokadit (suolitumakkeen salpaus) syöpäkivun hoidossa</w:t>
      </w:r>
      <w:r w:rsidRPr="0046482B">
        <w:rPr>
          <w:rStyle w:val="Hyperlinkki"/>
        </w:rPr>
        <w:t xml:space="preserve">, </w:t>
      </w:r>
      <w:hyperlink r:id="rId16" w:history="1">
        <w:r w:rsidRPr="0046482B">
          <w:rPr>
            <w:rStyle w:val="Hyperlinkki"/>
          </w:rPr>
          <w:t>ohje</w:t>
        </w:r>
      </w:hyperlink>
    </w:p>
    <w:p w14:paraId="3306BE04" w14:textId="77777777" w:rsidR="0046482B" w:rsidRPr="0046482B" w:rsidRDefault="0046482B" w:rsidP="0046482B">
      <w:pPr>
        <w:jc w:val="both"/>
      </w:pPr>
      <w:r w:rsidRPr="0046482B">
        <w:t>Palliatiivinen askitesdreneeraus</w:t>
      </w:r>
      <w:r w:rsidRPr="0046482B">
        <w:rPr>
          <w:rStyle w:val="Hyperlinkki"/>
        </w:rPr>
        <w:t xml:space="preserve">, </w:t>
      </w:r>
      <w:hyperlink r:id="rId17" w:history="1">
        <w:r w:rsidRPr="0046482B">
          <w:rPr>
            <w:rStyle w:val="Hyperlinkki"/>
          </w:rPr>
          <w:t>ohje</w:t>
        </w:r>
      </w:hyperlink>
    </w:p>
    <w:p w14:paraId="24B480DD" w14:textId="77777777" w:rsidR="0046482B" w:rsidRPr="0046482B" w:rsidRDefault="0046482B" w:rsidP="0046482B">
      <w:pPr>
        <w:jc w:val="both"/>
      </w:pPr>
      <w:r w:rsidRPr="0046482B">
        <w:t>Palliatiivinen pleurapunktio</w:t>
      </w:r>
      <w:r w:rsidRPr="0046482B">
        <w:rPr>
          <w:rStyle w:val="Hyperlinkki"/>
        </w:rPr>
        <w:t xml:space="preserve">, </w:t>
      </w:r>
      <w:hyperlink r:id="rId18" w:history="1">
        <w:r w:rsidRPr="0046482B">
          <w:rPr>
            <w:rStyle w:val="Hyperlinkki"/>
          </w:rPr>
          <w:t>ohje</w:t>
        </w:r>
      </w:hyperlink>
    </w:p>
    <w:p w14:paraId="5CD0EEB7" w14:textId="77777777" w:rsidR="0046482B" w:rsidRPr="0046482B" w:rsidRDefault="0046482B" w:rsidP="0046482B">
      <w:pPr>
        <w:pStyle w:val="Otsikko20"/>
        <w:rPr>
          <w:rFonts w:ascii="Trebuchet MS" w:hAnsi="Trebuchet MS"/>
          <w:color w:val="auto"/>
          <w:sz w:val="24"/>
          <w:szCs w:val="24"/>
        </w:rPr>
      </w:pPr>
      <w:bookmarkStart w:id="8" w:name="_Toc511391472"/>
      <w:r w:rsidRPr="0046482B">
        <w:rPr>
          <w:rFonts w:ascii="Trebuchet MS" w:hAnsi="Trebuchet MS"/>
          <w:color w:val="auto"/>
          <w:sz w:val="24"/>
          <w:szCs w:val="24"/>
        </w:rPr>
        <w:t>Käyntiosoitteet</w:t>
      </w:r>
      <w:bookmarkEnd w:id="8"/>
    </w:p>
    <w:p w14:paraId="5662D68B" w14:textId="2D791E2C" w:rsidR="0046482B" w:rsidRPr="0046482B" w:rsidRDefault="0046482B" w:rsidP="0046482B">
      <w:pPr>
        <w:jc w:val="both"/>
      </w:pPr>
      <w:r w:rsidRPr="0046482B">
        <w:t xml:space="preserve">G-röntgen (Avohoitotalo) </w:t>
      </w:r>
      <w:r w:rsidRPr="0046482B">
        <w:tab/>
      </w:r>
      <w:r w:rsidR="00A744B1">
        <w:tab/>
      </w:r>
      <w:r w:rsidRPr="0046482B">
        <w:t>Kiviharjuntie 9, sisäänkäynti G, R-kerros (katutaso).</w:t>
      </w:r>
    </w:p>
    <w:p w14:paraId="6DD5B8FC" w14:textId="77777777" w:rsidR="0046482B" w:rsidRPr="0046482B" w:rsidRDefault="0046482B" w:rsidP="0046482B">
      <w:pPr>
        <w:jc w:val="both"/>
      </w:pPr>
      <w:r w:rsidRPr="0046482B">
        <w:t>Isotooppiosasto (F-röntgen)</w:t>
      </w:r>
      <w:r w:rsidRPr="0046482B">
        <w:tab/>
        <w:t>Kajaanintie 50, sisäänkäynti S, sijainti S6, 2. kerros.</w:t>
      </w:r>
    </w:p>
    <w:p w14:paraId="3B26A02C" w14:textId="77777777" w:rsidR="0046482B" w:rsidRPr="0046482B" w:rsidRDefault="0046482B" w:rsidP="0046482B">
      <w:pPr>
        <w:jc w:val="both"/>
      </w:pPr>
      <w:r w:rsidRPr="0046482B">
        <w:t>Keskusröntgen (F-röntgen)</w:t>
      </w:r>
      <w:r w:rsidRPr="0046482B">
        <w:tab/>
      </w:r>
      <w:r w:rsidRPr="0046482B">
        <w:tab/>
        <w:t>Kajaanintie 50, sisäänkäynti N, sijainti N4, 1. kerros.</w:t>
      </w:r>
    </w:p>
    <w:p w14:paraId="53DB7EF1" w14:textId="77777777" w:rsidR="0046482B" w:rsidRPr="0046482B" w:rsidRDefault="0046482B" w:rsidP="0046482B">
      <w:pPr>
        <w:jc w:val="both"/>
      </w:pPr>
      <w:r w:rsidRPr="0046482B">
        <w:t>Lasten röntgen (B-röntgen)</w:t>
      </w:r>
      <w:r w:rsidRPr="0046482B">
        <w:tab/>
        <w:t xml:space="preserve">Kajaanintie 50, sisäänkäynti </w:t>
      </w:r>
      <w:r w:rsidRPr="0046482B">
        <w:rPr>
          <w:rFonts w:eastAsia="+mn-ea" w:cs="+mn-cs"/>
          <w:color w:val="000000"/>
          <w:kern w:val="24"/>
          <w:sz w:val="26"/>
          <w:szCs w:val="26"/>
        </w:rPr>
        <w:t>L</w:t>
      </w:r>
      <w:r w:rsidRPr="0046482B">
        <w:rPr>
          <w:rFonts w:eastAsia="+mn-ea" w:cs="+mn-cs"/>
          <w:b/>
          <w:color w:val="000000"/>
          <w:kern w:val="24"/>
          <w:sz w:val="18"/>
          <w:szCs w:val="18"/>
        </w:rPr>
        <w:t xml:space="preserve">B, </w:t>
      </w:r>
      <w:r w:rsidRPr="0046482B">
        <w:t>sijainti L6, R-kerros.</w:t>
      </w:r>
    </w:p>
    <w:p w14:paraId="26A1BDEB" w14:textId="77777777" w:rsidR="0046482B" w:rsidRPr="0046482B" w:rsidRDefault="0046482B" w:rsidP="0046482B">
      <w:pPr>
        <w:jc w:val="both"/>
      </w:pPr>
      <w:r w:rsidRPr="0046482B">
        <w:t>Päivystysröntgen (B-röntgen)</w:t>
      </w:r>
      <w:r w:rsidRPr="0046482B">
        <w:tab/>
        <w:t xml:space="preserve">Kajaanintie 50, sisäänkäynti NK, sijainti K2, 1. kerros. </w:t>
      </w:r>
    </w:p>
    <w:p w14:paraId="25FF9619" w14:textId="77777777" w:rsidR="0046482B" w:rsidRPr="0046482B" w:rsidRDefault="0046482B" w:rsidP="0046482B">
      <w:pPr>
        <w:jc w:val="both"/>
      </w:pPr>
    </w:p>
    <w:p w14:paraId="22804942" w14:textId="522F11FE" w:rsidR="00A744B1" w:rsidRDefault="00A744B1" w:rsidP="0046482B">
      <w:pPr>
        <w:jc w:val="both"/>
      </w:pPr>
    </w:p>
    <w:p w14:paraId="79E6CBD7" w14:textId="0EAA13BD" w:rsidR="00AA2438" w:rsidRPr="0046482B" w:rsidRDefault="00A744B1" w:rsidP="0046482B">
      <w:pPr>
        <w:jc w:val="both"/>
      </w:pPr>
      <w:r w:rsidRPr="004648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2C676" wp14:editId="409F05B9">
                <wp:simplePos x="0" y="0"/>
                <wp:positionH relativeFrom="column">
                  <wp:posOffset>3086100</wp:posOffset>
                </wp:positionH>
                <wp:positionV relativeFrom="paragraph">
                  <wp:posOffset>8060664</wp:posOffset>
                </wp:positionV>
                <wp:extent cx="2973070" cy="223309"/>
                <wp:effectExtent l="0" t="0" r="0" b="571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223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4EDE7" w14:textId="302155E9" w:rsidR="009D2375" w:rsidRPr="00A60CE6" w:rsidRDefault="009D2375" w:rsidP="009D2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0CE6">
                              <w:rPr>
                                <w:sz w:val="18"/>
                                <w:szCs w:val="18"/>
                              </w:rPr>
                              <w:t xml:space="preserve">Hyväksyjä: </w:t>
                            </w:r>
                            <w:r w:rsidR="00A744B1">
                              <w:rPr>
                                <w:sz w:val="18"/>
                                <w:szCs w:val="18"/>
                              </w:rPr>
                              <w:t>Rannisto Kirsi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2C67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43pt;margin-top:634.7pt;width:234.1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" fillcolor="#fffefe [3201]" stroked="f" strokeweight=".5pt">
                <v:textbox>
                  <w:txbxContent>
                    <w:p w14:paraId="4AA4EDE7" w14:textId="302155E9" w:rsidR="009D2375" w:rsidRPr="00A60CE6" w:rsidRDefault="009D2375" w:rsidP="009D2375">
                      <w:pPr>
                        <w:rPr>
                          <w:sz w:val="18"/>
                          <w:szCs w:val="18"/>
                        </w:rPr>
                      </w:pPr>
                      <w:r w:rsidRPr="00A60CE6">
                        <w:rPr>
                          <w:sz w:val="18"/>
                          <w:szCs w:val="18"/>
                        </w:rPr>
                        <w:t xml:space="preserve">Hyväksyjä: </w:t>
                      </w:r>
                      <w:r w:rsidR="00A744B1">
                        <w:rPr>
                          <w:sz w:val="18"/>
                          <w:szCs w:val="18"/>
                        </w:rPr>
                        <w:t>Rannisto Kirsi</w:t>
                      </w:r>
                    </w:p>
                  </w:txbxContent>
                </v:textbox>
              </v:shape>
            </w:pict>
          </mc:Fallback>
        </mc:AlternateContent>
      </w:r>
      <w:r w:rsidRPr="004648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D02C" wp14:editId="7CEFEF13">
                <wp:simplePos x="0" y="0"/>
                <wp:positionH relativeFrom="margin">
                  <wp:align>left</wp:align>
                </wp:positionH>
                <wp:positionV relativeFrom="paragraph">
                  <wp:posOffset>8018678</wp:posOffset>
                </wp:positionV>
                <wp:extent cx="2749550" cy="236432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3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629A0" w14:textId="46A2D3E9" w:rsidR="009D2375" w:rsidRPr="00A60CE6" w:rsidRDefault="009D2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0CE6">
                              <w:rPr>
                                <w:sz w:val="18"/>
                                <w:szCs w:val="18"/>
                              </w:rPr>
                              <w:t xml:space="preserve">Laatija: </w:t>
                            </w:r>
                            <w:r w:rsidR="00A744B1">
                              <w:rPr>
                                <w:sz w:val="18"/>
                                <w:szCs w:val="18"/>
                              </w:rPr>
                              <w:t>Honkanen Raija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D02C" id="Tekstiruutu 1" o:spid="_x0000_s1027" type="#_x0000_t202" style="position:absolute;left:0;text-align:left;margin-left:0;margin-top:631.4pt;width:216.5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" fillcolor="#fffefe [3201]" stroked="f" strokeweight=".5pt">
                <v:textbox>
                  <w:txbxContent>
                    <w:p w14:paraId="293629A0" w14:textId="46A2D3E9" w:rsidR="009D2375" w:rsidRPr="00A60CE6" w:rsidRDefault="009D2375">
                      <w:pPr>
                        <w:rPr>
                          <w:sz w:val="18"/>
                          <w:szCs w:val="18"/>
                        </w:rPr>
                      </w:pPr>
                      <w:r w:rsidRPr="00A60CE6">
                        <w:rPr>
                          <w:sz w:val="18"/>
                          <w:szCs w:val="18"/>
                        </w:rPr>
                        <w:t xml:space="preserve">Laatija: </w:t>
                      </w:r>
                      <w:r w:rsidR="00A744B1">
                        <w:rPr>
                          <w:sz w:val="18"/>
                          <w:szCs w:val="18"/>
                        </w:rPr>
                        <w:t>Honkanen Raija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E5E1E0" wp14:editId="670085B3">
            <wp:extent cx="6120130" cy="429387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438" w:rsidRPr="0046482B" w:rsidSect="007E15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111" w14:textId="77777777" w:rsidR="00083764" w:rsidRDefault="0008376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1855B59B" w:rsidR="009D2375" w:rsidRPr="00BD1530" w:rsidRDefault="009D2375" w:rsidP="009D2375">
    <w:pPr>
      <w:pStyle w:val="Eivli"/>
      <w:rPr>
        <w:b/>
        <w:bCs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482B">
          <w:rPr>
            <w:sz w:val="16"/>
            <w:szCs w:val="16"/>
          </w:rPr>
          <w:t>Oulun kaupungin terveysasemien kuvantamistutkimusten ajanvaraus kuv til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1597" w14:textId="77777777" w:rsidR="00083764" w:rsidRDefault="000837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053B" w14:textId="77777777" w:rsidR="00083764" w:rsidRDefault="000837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265A9C03" w:rsidR="00BD1530" w:rsidRPr="004E7FC1" w:rsidRDefault="009D2375" w:rsidP="00BD1530">
          <w:pPr>
            <w:pStyle w:val="Eivli"/>
            <w:rPr>
              <w:b/>
              <w:bCs/>
              <w:sz w:val="20"/>
              <w:szCs w:val="20"/>
            </w:rPr>
          </w:pPr>
          <w:r w:rsidRPr="004E7FC1"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5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524EF4DC" w:rsidR="000631E7" w:rsidRPr="004E7FC1" w:rsidRDefault="00083764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8.5.2024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A850" w14:textId="77777777" w:rsidR="00083764" w:rsidRDefault="0008376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FC1655"/>
    <w:multiLevelType w:val="hybridMultilevel"/>
    <w:tmpl w:val="0C06A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7B3CBE"/>
    <w:multiLevelType w:val="hybridMultilevel"/>
    <w:tmpl w:val="2ADA6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6" w15:restartNumberingAfterBreak="0">
    <w:nsid w:val="77193E0C"/>
    <w:multiLevelType w:val="hybridMultilevel"/>
    <w:tmpl w:val="01D0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0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2"/>
  </w:num>
  <w:num w:numId="8" w16cid:durableId="1754813634">
    <w:abstractNumId w:val="12"/>
  </w:num>
  <w:num w:numId="9" w16cid:durableId="1606114846">
    <w:abstractNumId w:val="12"/>
  </w:num>
  <w:num w:numId="10" w16cid:durableId="1477645058">
    <w:abstractNumId w:val="3"/>
  </w:num>
  <w:num w:numId="11" w16cid:durableId="841121598">
    <w:abstractNumId w:val="14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1"/>
  </w:num>
  <w:num w:numId="15" w16cid:durableId="452208856">
    <w:abstractNumId w:val="13"/>
  </w:num>
  <w:num w:numId="16" w16cid:durableId="1796949018">
    <w:abstractNumId w:val="6"/>
  </w:num>
  <w:num w:numId="17" w16cid:durableId="869757580">
    <w:abstractNumId w:val="4"/>
  </w:num>
  <w:num w:numId="18" w16cid:durableId="1060910325">
    <w:abstractNumId w:val="16"/>
  </w:num>
  <w:num w:numId="19" w16cid:durableId="1507673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1598"/>
    <w:rsid w:val="000172AC"/>
    <w:rsid w:val="000174DF"/>
    <w:rsid w:val="00027998"/>
    <w:rsid w:val="00032897"/>
    <w:rsid w:val="00045D9E"/>
    <w:rsid w:val="00046574"/>
    <w:rsid w:val="000565F1"/>
    <w:rsid w:val="000631E7"/>
    <w:rsid w:val="00083764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27DF4"/>
    <w:rsid w:val="00353D37"/>
    <w:rsid w:val="00361B61"/>
    <w:rsid w:val="003635C2"/>
    <w:rsid w:val="00376027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482B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1C2F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8635F"/>
    <w:rsid w:val="00994CA0"/>
    <w:rsid w:val="009C5F4A"/>
    <w:rsid w:val="009D2375"/>
    <w:rsid w:val="009F638F"/>
    <w:rsid w:val="00A21728"/>
    <w:rsid w:val="00A232F5"/>
    <w:rsid w:val="00A4584E"/>
    <w:rsid w:val="00A51BFE"/>
    <w:rsid w:val="00A60CE6"/>
    <w:rsid w:val="00A62472"/>
    <w:rsid w:val="00A744B1"/>
    <w:rsid w:val="00A76BB7"/>
    <w:rsid w:val="00AA2438"/>
    <w:rsid w:val="00AA4C99"/>
    <w:rsid w:val="00AE52B1"/>
    <w:rsid w:val="00B006AC"/>
    <w:rsid w:val="00B42068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48ED"/>
    <w:rsid w:val="00C251BC"/>
    <w:rsid w:val="00C27D99"/>
    <w:rsid w:val="00C66C5F"/>
    <w:rsid w:val="00C77201"/>
    <w:rsid w:val="00C8177B"/>
    <w:rsid w:val="00C91074"/>
    <w:rsid w:val="00CA3866"/>
    <w:rsid w:val="00CC64C2"/>
    <w:rsid w:val="00CE55E8"/>
    <w:rsid w:val="00D07E1B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C3259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482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46482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6482B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oys.fi/ammattilaisille/ohjeita-ammattilaisille/kuvantamisen-ohjeet/" TargetMode="External"/><Relationship Id="rId18" Type="http://schemas.openxmlformats.org/officeDocument/2006/relationships/hyperlink" Target="https://www.terveysportti.fi/dtk/ltk/shp0100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terveysportti.fi/dtk/ltk/shp0105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rveysportti.fi/dtk/ltk/shp01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ys.fi/ammattilaisille/hoitoketjutiedot/sairaaloiden-ja-erikoisalojen-yhteystiedo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821</Value>
      <Value>1527</Value>
      <Value>44</Value>
      <Value>42</Value>
      <Value>41</Value>
      <Value>617</Value>
      <Value>1329</Value>
      <Value>1</Value>
      <Value>1306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i:0#.w|oysnet\niinimja</DisplayName>
        <AccountId>337</AccountId>
        <AccountType/>
      </UserInfo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ajanvarauksen ohje</TermName>
          <TermId xmlns="http://schemas.microsoft.com/office/infopath/2007/PartnerControls">0779134d-9dbc-47bc-a75f-98a4f9f1cf69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MUAVRSSTWASF-628417917-520</_dlc_DocId>
    <_dlc_DocIdUrl xmlns="d3e50268-7799-48af-83c3-9a9b063078bc">
      <Url>https://internet.oysnet.ppshp.fi/dokumentit/_layouts/15/DocIdRedir.aspx?ID=MUAVRSSTWASF-628417917-520</Url>
      <Description>MUAVRSSTWASF-628417917-520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Props1.xml><?xml version="1.0" encoding="utf-8"?>
<ds:datastoreItem xmlns:ds="http://schemas.openxmlformats.org/officeDocument/2006/customXml" ds:itemID="{1F77711E-C49C-4E28-A3C4-2C70DAEA7D06}"/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0af04246-5dcb-4e38-b8a1-4adaeb368127"/>
    <ds:schemaRef ds:uri="d3e50268-7799-48af-83c3-9a9b063078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ECD63F-9743-4A49-8FA6-2B0C36D850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04D819-0A7B-4AC8-BD09-B07553901A9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4</Pages>
  <Words>701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Oulun kaupungin terveysasemien kuvantamistutkimusten ajanvaraus kuv til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Oulun kaupungin terveysasemien kuvantamistutkimusten ajanvaraus kuv til</dc:title>
  <dc:subject/>
  <dc:creator/>
  <cp:keywords/>
  <dc:description/>
  <cp:lastModifiedBy/>
  <cp:revision>1</cp:revision>
  <dcterms:created xsi:type="dcterms:W3CDTF">2024-02-13T10:41:00Z</dcterms:created>
  <dcterms:modified xsi:type="dcterms:W3CDTF">2024-05-08T14:10:00Z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1306;#Kuvantamisen ajanvarauksen ohje|0779134d-9dbc-47bc-a75f-98a4f9f1cf69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fd02d548-ff20-4dfb-a1c6-7531ec9c517f</vt:lpwstr>
  </property>
  <property fmtid="{D5CDD505-2E9C-101B-9397-08002B2CF9AE}" pid="18" name="Kriisiviestintä">
    <vt:lpwstr/>
  </property>
  <property fmtid="{D5CDD505-2E9C-101B-9397-08002B2CF9AE}" pid="19" name="Kuvantamisen ohjeen elinryhmät (sisältötyypin metatieto)">
    <vt:lpwstr/>
  </property>
  <property fmtid="{D5CDD505-2E9C-101B-9397-08002B2CF9AE}" pid="20" name="Erikoisala">
    <vt:lpwstr>44;#radiologia (PPSHP)|347958ae-6fb2-4668-a725-1f6de5332102</vt:lpwstr>
  </property>
  <property fmtid="{D5CDD505-2E9C-101B-9397-08002B2CF9AE}" pid="21" name="Organisaatiotiedon tarkennus toiminnan mukaan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617;#Yleinen kuvantamisen ohje|e2b7b206-d2e3-4a37-82ab-5214084ee8de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1329;#Tilaajaohje|1239afa4-5392-4d15-bec1-ee71147d5603</vt:lpwstr>
  </property>
  <property fmtid="{D5CDD505-2E9C-101B-9397-08002B2CF9AE}" pid="26" name="Toimenpidekoodit">
    <vt:lpwstr/>
  </property>
  <property fmtid="{D5CDD505-2E9C-101B-9397-08002B2CF9AE}" pid="27" name="MEO">
    <vt:lpwstr/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Kohdeorganisaatio">
    <vt:lpwstr>1;#Pohjois-Pohjanmaan sairaanhoitopiiri|be8cbbf1-c5fa-44e0-8d6c-f88ba4a3bcc6;#41;#Kuvantaminen|13fd9652-4cc4-4c00-9faf-49cd9c600ecb</vt:lpwstr>
  </property>
  <property fmtid="{D5CDD505-2E9C-101B-9397-08002B2CF9AE}" pid="30" name="Order">
    <vt:r8>980400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